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35"/>
        <w:gridCol w:w="10665"/>
      </w:tblGrid>
      <w:tr w:rsidR="00F7661A" w14:paraId="1967C3C2" w14:textId="77777777" w:rsidTr="00EB1064">
        <w:trPr>
          <w:jc w:val="center"/>
        </w:trPr>
        <w:tc>
          <w:tcPr>
            <w:tcW w:w="135" w:type="dxa"/>
          </w:tcPr>
          <w:p w14:paraId="30CC211C" w14:textId="77777777" w:rsidR="00F7661A" w:rsidRDefault="00F7661A" w:rsidP="00AF66BF">
            <w:pPr>
              <w:spacing w:before="100" w:beforeAutospacing="1" w:after="100" w:afterAutospacing="1"/>
            </w:pPr>
          </w:p>
        </w:tc>
        <w:tc>
          <w:tcPr>
            <w:tcW w:w="10665" w:type="dxa"/>
          </w:tcPr>
          <w:p w14:paraId="221EF9F4" w14:textId="4C777674" w:rsidR="009F2923" w:rsidRDefault="009F2923" w:rsidP="009F2923">
            <w:pPr>
              <w:pStyle w:val="Heading1"/>
              <w:tabs>
                <w:tab w:val="left" w:pos="240"/>
                <w:tab w:val="center" w:pos="2358"/>
              </w:tabs>
              <w:spacing w:before="100" w:beforeAutospacing="1" w:after="100" w:afterAutospacing="1"/>
              <w:jc w:val="left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168722A6" wp14:editId="70FE32A9">
                  <wp:simplePos x="0" y="0"/>
                  <wp:positionH relativeFrom="column">
                    <wp:posOffset>4219575</wp:posOffset>
                  </wp:positionH>
                  <wp:positionV relativeFrom="paragraph">
                    <wp:posOffset>54610</wp:posOffset>
                  </wp:positionV>
                  <wp:extent cx="1996440" cy="469418"/>
                  <wp:effectExtent l="0" t="0" r="381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e-logo-small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440" cy="46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>
              <w:tab/>
            </w: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2F92DD01" wp14:editId="043E047C">
                  <wp:simplePos x="2095500" y="4572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590544" cy="633984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erceCollege-Logo-Lon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0544" cy="633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35DD970" w14:textId="77777777" w:rsidR="00F7661A" w:rsidRPr="009F2923" w:rsidRDefault="00F7661A" w:rsidP="009F2923"/>
        </w:tc>
      </w:tr>
    </w:tbl>
    <w:p w14:paraId="3F7D1C0A" w14:textId="77777777" w:rsidR="009F2923" w:rsidRDefault="009F2923" w:rsidP="009F2923">
      <w:pPr>
        <w:pStyle w:val="Heading3"/>
        <w:rPr>
          <w:rFonts w:ascii="Times New Roman" w:hAnsi="Times New Roman" w:cs="Times New Roman"/>
          <w:sz w:val="36"/>
          <w:szCs w:val="36"/>
        </w:rPr>
      </w:pPr>
    </w:p>
    <w:p w14:paraId="0DE3A6D3" w14:textId="16D333F6" w:rsidR="009F2923" w:rsidRPr="009F2923" w:rsidRDefault="009F2923" w:rsidP="009F2923">
      <w:pPr>
        <w:pStyle w:val="Heading3"/>
        <w:rPr>
          <w:rFonts w:ascii="Times New Roman" w:hAnsi="Times New Roman" w:cs="Times New Roman"/>
          <w:sz w:val="36"/>
          <w:szCs w:val="36"/>
        </w:rPr>
      </w:pPr>
      <w:r w:rsidRPr="009F2923">
        <w:rPr>
          <w:rFonts w:ascii="Times New Roman" w:hAnsi="Times New Roman" w:cs="Times New Roman"/>
          <w:sz w:val="36"/>
          <w:szCs w:val="36"/>
        </w:rPr>
        <w:t xml:space="preserve">Career &amp; Technical Education </w:t>
      </w:r>
    </w:p>
    <w:p w14:paraId="3CCDB335" w14:textId="57450528" w:rsidR="00F7661A" w:rsidRPr="009F2923" w:rsidRDefault="009F2923" w:rsidP="009F2923">
      <w:pPr>
        <w:pStyle w:val="Heading3"/>
        <w:rPr>
          <w:rFonts w:ascii="Times New Roman" w:hAnsi="Times New Roman" w:cs="Times New Roman"/>
          <w:sz w:val="36"/>
          <w:szCs w:val="36"/>
        </w:rPr>
      </w:pPr>
      <w:r w:rsidRPr="009F2923">
        <w:rPr>
          <w:rFonts w:ascii="Times New Roman" w:hAnsi="Times New Roman" w:cs="Times New Roman"/>
          <w:sz w:val="36"/>
          <w:szCs w:val="36"/>
        </w:rPr>
        <w:t>Dual Credit Request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10800"/>
      </w:tblGrid>
      <w:tr w:rsidR="00F7661A" w14:paraId="2DE1C5FB" w14:textId="77777777" w:rsidTr="009F2923">
        <w:tc>
          <w:tcPr>
            <w:tcW w:w="9350" w:type="dxa"/>
            <w:shd w:val="clear" w:color="auto" w:fill="990000"/>
          </w:tcPr>
          <w:p w14:paraId="3A60C7E7" w14:textId="77777777" w:rsidR="00F7661A" w:rsidRDefault="00C65934">
            <w:pPr>
              <w:pStyle w:val="Heading3"/>
            </w:pPr>
            <w:r>
              <w:t>Student</w:t>
            </w:r>
            <w:r w:rsidR="003F1027">
              <w:t xml:space="preserve"> Information</w:t>
            </w:r>
          </w:p>
        </w:tc>
      </w:tr>
      <w:tr w:rsidR="00F7661A" w14:paraId="56EBB3D8" w14:textId="77777777">
        <w:tc>
          <w:tcPr>
            <w:tcW w:w="9350" w:type="dxa"/>
            <w:vAlign w:val="bottom"/>
          </w:tcPr>
          <w:tbl>
            <w:tblPr>
              <w:tblW w:w="110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2077"/>
              <w:gridCol w:w="3323"/>
              <w:gridCol w:w="2970"/>
              <w:gridCol w:w="2700"/>
            </w:tblGrid>
            <w:tr w:rsidR="00F7661A" w:rsidRPr="00E87F8D" w14:paraId="6D6CF795" w14:textId="77777777" w:rsidTr="0075090A">
              <w:trPr>
                <w:trHeight w:val="432"/>
              </w:trPr>
              <w:tc>
                <w:tcPr>
                  <w:tcW w:w="2077" w:type="dxa"/>
                  <w:vAlign w:val="bottom"/>
                </w:tcPr>
                <w:p w14:paraId="4974F896" w14:textId="77777777" w:rsidR="00F7661A" w:rsidRPr="00E87F8D" w:rsidRDefault="003F1027">
                  <w:pPr>
                    <w:rPr>
                      <w:sz w:val="24"/>
                      <w:szCs w:val="24"/>
                    </w:rPr>
                  </w:pPr>
                  <w:r w:rsidRPr="00E87F8D">
                    <w:rPr>
                      <w:sz w:val="24"/>
                      <w:szCs w:val="24"/>
                    </w:rPr>
                    <w:t>Full Name:</w:t>
                  </w:r>
                </w:p>
              </w:tc>
              <w:tc>
                <w:tcPr>
                  <w:tcW w:w="3323" w:type="dxa"/>
                  <w:tcBorders>
                    <w:bottom w:val="single" w:sz="4" w:space="0" w:color="auto"/>
                  </w:tcBorders>
                  <w:vAlign w:val="bottom"/>
                </w:tcPr>
                <w:p w14:paraId="5E6C5EFE" w14:textId="77777777" w:rsidR="00F7661A" w:rsidRDefault="00F7661A">
                  <w:pPr>
                    <w:rPr>
                      <w:sz w:val="24"/>
                      <w:szCs w:val="24"/>
                    </w:rPr>
                  </w:pPr>
                </w:p>
                <w:p w14:paraId="27717A7F" w14:textId="0E729FE2" w:rsidR="0080058A" w:rsidRPr="00E87F8D" w:rsidRDefault="0080058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bottom w:val="single" w:sz="4" w:space="0" w:color="auto"/>
                  </w:tcBorders>
                  <w:vAlign w:val="bottom"/>
                </w:tcPr>
                <w:p w14:paraId="4775121C" w14:textId="77777777" w:rsidR="00F7661A" w:rsidRPr="00E87F8D" w:rsidRDefault="00F766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bottom w:val="single" w:sz="4" w:space="0" w:color="auto"/>
                  </w:tcBorders>
                  <w:vAlign w:val="bottom"/>
                </w:tcPr>
                <w:p w14:paraId="714489F2" w14:textId="77777777" w:rsidR="00F7661A" w:rsidRPr="00E87F8D" w:rsidRDefault="00F7661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7661A" w:rsidRPr="00E87F8D" w14:paraId="6AD76D51" w14:textId="77777777" w:rsidTr="0075090A">
              <w:trPr>
                <w:trHeight w:val="288"/>
              </w:trPr>
              <w:tc>
                <w:tcPr>
                  <w:tcW w:w="2077" w:type="dxa"/>
                </w:tcPr>
                <w:p w14:paraId="0862F3E9" w14:textId="77777777" w:rsidR="00F7661A" w:rsidRPr="00E87F8D" w:rsidRDefault="00F766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23" w:type="dxa"/>
                  <w:tcBorders>
                    <w:top w:val="single" w:sz="4" w:space="0" w:color="auto"/>
                  </w:tcBorders>
                </w:tcPr>
                <w:p w14:paraId="5733F0F5" w14:textId="77777777" w:rsidR="00F7661A" w:rsidRPr="00E87F8D" w:rsidRDefault="003F1027">
                  <w:pPr>
                    <w:pStyle w:val="ApplicantInformation"/>
                    <w:rPr>
                      <w:sz w:val="24"/>
                      <w:szCs w:val="24"/>
                    </w:rPr>
                  </w:pPr>
                  <w:r w:rsidRPr="009F2923">
                    <w:rPr>
                      <w:sz w:val="20"/>
                      <w:szCs w:val="24"/>
                    </w:rPr>
                    <w:t>Last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</w:tcBorders>
                </w:tcPr>
                <w:p w14:paraId="7EAFD37F" w14:textId="77777777" w:rsidR="00F7661A" w:rsidRPr="009F2923" w:rsidRDefault="003F1027">
                  <w:pPr>
                    <w:pStyle w:val="ApplicantInformation"/>
                    <w:rPr>
                      <w:sz w:val="20"/>
                      <w:szCs w:val="20"/>
                    </w:rPr>
                  </w:pPr>
                  <w:r w:rsidRPr="009F2923">
                    <w:rPr>
                      <w:sz w:val="20"/>
                      <w:szCs w:val="20"/>
                    </w:rPr>
                    <w:t>First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</w:tcBorders>
                </w:tcPr>
                <w:p w14:paraId="3A51AFF0" w14:textId="2DA5B641" w:rsidR="00F7661A" w:rsidRPr="009F2923" w:rsidRDefault="003F1027" w:rsidP="00C65934">
                  <w:pPr>
                    <w:pStyle w:val="ApplicantInformation"/>
                    <w:tabs>
                      <w:tab w:val="center" w:pos="1170"/>
                    </w:tabs>
                    <w:rPr>
                      <w:sz w:val="20"/>
                      <w:szCs w:val="20"/>
                    </w:rPr>
                  </w:pPr>
                  <w:r w:rsidRPr="009F2923">
                    <w:rPr>
                      <w:sz w:val="20"/>
                      <w:szCs w:val="20"/>
                    </w:rPr>
                    <w:t>M.I.</w:t>
                  </w:r>
                  <w:r w:rsidR="00C65934" w:rsidRPr="009F2923">
                    <w:rPr>
                      <w:sz w:val="20"/>
                      <w:szCs w:val="20"/>
                    </w:rPr>
                    <w:tab/>
                    <w:t xml:space="preserve">          </w:t>
                  </w:r>
                  <w:r w:rsidR="005769FE" w:rsidRPr="009F2923"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</w:tr>
            <w:tr w:rsidR="00F7661A" w:rsidRPr="00E87F8D" w14:paraId="50217C08" w14:textId="77777777" w:rsidTr="0075090A">
              <w:trPr>
                <w:trHeight w:val="288"/>
              </w:trPr>
              <w:tc>
                <w:tcPr>
                  <w:tcW w:w="2077" w:type="dxa"/>
                  <w:vAlign w:val="bottom"/>
                </w:tcPr>
                <w:p w14:paraId="6589A22D" w14:textId="77777777" w:rsidR="00F7661A" w:rsidRPr="00E87F8D" w:rsidRDefault="003F1027">
                  <w:pPr>
                    <w:rPr>
                      <w:sz w:val="24"/>
                      <w:szCs w:val="24"/>
                    </w:rPr>
                  </w:pPr>
                  <w:r w:rsidRPr="00E87F8D">
                    <w:rPr>
                      <w:sz w:val="24"/>
                      <w:szCs w:val="24"/>
                    </w:rPr>
                    <w:t>Address:</w:t>
                  </w:r>
                </w:p>
              </w:tc>
              <w:tc>
                <w:tcPr>
                  <w:tcW w:w="3323" w:type="dxa"/>
                  <w:tcBorders>
                    <w:bottom w:val="single" w:sz="4" w:space="0" w:color="auto"/>
                  </w:tcBorders>
                  <w:vAlign w:val="bottom"/>
                </w:tcPr>
                <w:p w14:paraId="381BCB65" w14:textId="77777777" w:rsidR="00F7661A" w:rsidRDefault="00F7661A">
                  <w:pPr>
                    <w:rPr>
                      <w:sz w:val="24"/>
                      <w:szCs w:val="24"/>
                    </w:rPr>
                  </w:pPr>
                </w:p>
                <w:p w14:paraId="6C1F8BF6" w14:textId="18EF8707" w:rsidR="0080058A" w:rsidRPr="00E87F8D" w:rsidRDefault="0080058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bottom w:val="single" w:sz="4" w:space="0" w:color="auto"/>
                  </w:tcBorders>
                  <w:vAlign w:val="bottom"/>
                </w:tcPr>
                <w:p w14:paraId="114940A0" w14:textId="77777777" w:rsidR="00F7661A" w:rsidRPr="00E87F8D" w:rsidRDefault="00F766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bottom w:val="single" w:sz="4" w:space="0" w:color="auto"/>
                  </w:tcBorders>
                  <w:vAlign w:val="bottom"/>
                </w:tcPr>
                <w:p w14:paraId="4240EF19" w14:textId="77777777" w:rsidR="00F7661A" w:rsidRPr="00E87F8D" w:rsidRDefault="00F7661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7661A" w:rsidRPr="00E87F8D" w14:paraId="2BD85F60" w14:textId="77777777" w:rsidTr="0075090A">
              <w:trPr>
                <w:trHeight w:val="288"/>
              </w:trPr>
              <w:tc>
                <w:tcPr>
                  <w:tcW w:w="2077" w:type="dxa"/>
                </w:tcPr>
                <w:p w14:paraId="2FA0129A" w14:textId="77777777" w:rsidR="00F7661A" w:rsidRPr="00E87F8D" w:rsidRDefault="00F766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23" w:type="dxa"/>
                  <w:tcBorders>
                    <w:top w:val="single" w:sz="4" w:space="0" w:color="auto"/>
                  </w:tcBorders>
                </w:tcPr>
                <w:p w14:paraId="2AF673AA" w14:textId="77777777" w:rsidR="00F7661A" w:rsidRPr="00E87F8D" w:rsidRDefault="003F1027">
                  <w:pPr>
                    <w:pStyle w:val="ApplicantInformation"/>
                    <w:rPr>
                      <w:sz w:val="24"/>
                      <w:szCs w:val="24"/>
                    </w:rPr>
                  </w:pPr>
                  <w:r w:rsidRPr="009F2923">
                    <w:rPr>
                      <w:sz w:val="20"/>
                      <w:szCs w:val="24"/>
                    </w:rPr>
                    <w:t>Street Address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</w:tcBorders>
                </w:tcPr>
                <w:p w14:paraId="4BC012CE" w14:textId="77777777" w:rsidR="00F7661A" w:rsidRPr="00E87F8D" w:rsidRDefault="00F7661A">
                  <w:pPr>
                    <w:pStyle w:val="ApplicantInformation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</w:tcBorders>
                </w:tcPr>
                <w:p w14:paraId="229E3EB5" w14:textId="77777777" w:rsidR="00F7661A" w:rsidRPr="00E87F8D" w:rsidRDefault="003F1027">
                  <w:pPr>
                    <w:pStyle w:val="ApplicantInformation"/>
                    <w:rPr>
                      <w:sz w:val="24"/>
                      <w:szCs w:val="24"/>
                    </w:rPr>
                  </w:pPr>
                  <w:r w:rsidRPr="009F2923">
                    <w:rPr>
                      <w:sz w:val="20"/>
                      <w:szCs w:val="24"/>
                    </w:rPr>
                    <w:t>Apartment/Unit #</w:t>
                  </w:r>
                </w:p>
              </w:tc>
            </w:tr>
            <w:tr w:rsidR="00F7661A" w:rsidRPr="00E87F8D" w14:paraId="280952F5" w14:textId="77777777" w:rsidTr="0075090A">
              <w:trPr>
                <w:trHeight w:val="288"/>
              </w:trPr>
              <w:tc>
                <w:tcPr>
                  <w:tcW w:w="2077" w:type="dxa"/>
                </w:tcPr>
                <w:p w14:paraId="26CFB381" w14:textId="77777777" w:rsidR="00F7661A" w:rsidRPr="00E87F8D" w:rsidRDefault="00F766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23" w:type="dxa"/>
                  <w:tcBorders>
                    <w:bottom w:val="single" w:sz="4" w:space="0" w:color="auto"/>
                  </w:tcBorders>
                </w:tcPr>
                <w:p w14:paraId="3EC1F883" w14:textId="77777777" w:rsidR="00F7661A" w:rsidRDefault="00F7661A">
                  <w:pPr>
                    <w:rPr>
                      <w:sz w:val="24"/>
                      <w:szCs w:val="24"/>
                    </w:rPr>
                  </w:pPr>
                </w:p>
                <w:p w14:paraId="0926163C" w14:textId="66AE10A8" w:rsidR="0080058A" w:rsidRPr="00E87F8D" w:rsidRDefault="0080058A">
                  <w:pPr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970" w:type="dxa"/>
                  <w:tcBorders>
                    <w:bottom w:val="single" w:sz="4" w:space="0" w:color="auto"/>
                  </w:tcBorders>
                </w:tcPr>
                <w:p w14:paraId="152FC262" w14:textId="77777777" w:rsidR="00F7661A" w:rsidRPr="00E87F8D" w:rsidRDefault="00F766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bottom w:val="single" w:sz="4" w:space="0" w:color="auto"/>
                  </w:tcBorders>
                </w:tcPr>
                <w:p w14:paraId="6440E11F" w14:textId="77777777" w:rsidR="00F7661A" w:rsidRPr="00E87F8D" w:rsidRDefault="00F7661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7661A" w:rsidRPr="00E87F8D" w14:paraId="6B8D6789" w14:textId="77777777" w:rsidTr="0075090A">
              <w:trPr>
                <w:trHeight w:val="288"/>
              </w:trPr>
              <w:tc>
                <w:tcPr>
                  <w:tcW w:w="2077" w:type="dxa"/>
                </w:tcPr>
                <w:p w14:paraId="08C03BAD" w14:textId="77777777" w:rsidR="00F7661A" w:rsidRPr="00E87F8D" w:rsidRDefault="00F766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23" w:type="dxa"/>
                  <w:tcBorders>
                    <w:top w:val="single" w:sz="4" w:space="0" w:color="auto"/>
                  </w:tcBorders>
                </w:tcPr>
                <w:p w14:paraId="51BE17F0" w14:textId="77777777" w:rsidR="00F7661A" w:rsidRPr="009F2923" w:rsidRDefault="003F1027">
                  <w:pPr>
                    <w:pStyle w:val="ApplicantInformation"/>
                    <w:rPr>
                      <w:sz w:val="20"/>
                      <w:szCs w:val="24"/>
                    </w:rPr>
                  </w:pPr>
                  <w:r w:rsidRPr="009F2923">
                    <w:rPr>
                      <w:sz w:val="20"/>
                      <w:szCs w:val="24"/>
                    </w:rPr>
                    <w:t>City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</w:tcBorders>
                </w:tcPr>
                <w:p w14:paraId="04A945F5" w14:textId="77777777" w:rsidR="00F7661A" w:rsidRPr="00E87F8D" w:rsidRDefault="003F1027">
                  <w:pPr>
                    <w:pStyle w:val="ApplicantInformation"/>
                    <w:rPr>
                      <w:sz w:val="24"/>
                      <w:szCs w:val="24"/>
                    </w:rPr>
                  </w:pPr>
                  <w:r w:rsidRPr="009F2923">
                    <w:rPr>
                      <w:sz w:val="20"/>
                      <w:szCs w:val="24"/>
                    </w:rPr>
                    <w:t>State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</w:tcBorders>
                </w:tcPr>
                <w:p w14:paraId="6CED6D77" w14:textId="77777777" w:rsidR="00F7661A" w:rsidRPr="00E87F8D" w:rsidRDefault="003F1027">
                  <w:pPr>
                    <w:pStyle w:val="ApplicantInformation"/>
                    <w:rPr>
                      <w:sz w:val="24"/>
                      <w:szCs w:val="24"/>
                    </w:rPr>
                  </w:pPr>
                  <w:r w:rsidRPr="009F2923">
                    <w:rPr>
                      <w:sz w:val="20"/>
                      <w:szCs w:val="24"/>
                    </w:rPr>
                    <w:t>ZIP Code</w:t>
                  </w:r>
                </w:p>
              </w:tc>
            </w:tr>
            <w:tr w:rsidR="00F7661A" w:rsidRPr="00E87F8D" w14:paraId="1003D1F3" w14:textId="77777777" w:rsidTr="0075090A">
              <w:trPr>
                <w:trHeight w:val="288"/>
              </w:trPr>
              <w:tc>
                <w:tcPr>
                  <w:tcW w:w="2077" w:type="dxa"/>
                  <w:vAlign w:val="bottom"/>
                </w:tcPr>
                <w:p w14:paraId="1C3C5BF8" w14:textId="77777777" w:rsidR="0075090A" w:rsidRDefault="0075090A">
                  <w:pPr>
                    <w:rPr>
                      <w:sz w:val="24"/>
                      <w:szCs w:val="24"/>
                    </w:rPr>
                  </w:pPr>
                </w:p>
                <w:p w14:paraId="2AC9F5F8" w14:textId="42671549" w:rsidR="00F7661A" w:rsidRPr="00E87F8D" w:rsidRDefault="003F1027">
                  <w:pPr>
                    <w:rPr>
                      <w:sz w:val="24"/>
                      <w:szCs w:val="24"/>
                    </w:rPr>
                  </w:pPr>
                  <w:r w:rsidRPr="00E87F8D">
                    <w:rPr>
                      <w:sz w:val="24"/>
                      <w:szCs w:val="24"/>
                    </w:rPr>
                    <w:t>Phone:</w:t>
                  </w:r>
                </w:p>
              </w:tc>
              <w:tc>
                <w:tcPr>
                  <w:tcW w:w="3323" w:type="dxa"/>
                  <w:tcBorders>
                    <w:bottom w:val="single" w:sz="4" w:space="0" w:color="auto"/>
                  </w:tcBorders>
                  <w:vAlign w:val="bottom"/>
                </w:tcPr>
                <w:p w14:paraId="20EE0708" w14:textId="20F88A0C" w:rsidR="00F7661A" w:rsidRPr="00E87F8D" w:rsidRDefault="003F1027" w:rsidP="009F2923">
                  <w:pPr>
                    <w:rPr>
                      <w:sz w:val="24"/>
                      <w:szCs w:val="24"/>
                    </w:rPr>
                  </w:pPr>
                  <w:r w:rsidRPr="00E87F8D">
                    <w:rPr>
                      <w:sz w:val="24"/>
                      <w:szCs w:val="24"/>
                    </w:rPr>
                    <w:t xml:space="preserve">       </w:t>
                  </w:r>
                </w:p>
              </w:tc>
              <w:tc>
                <w:tcPr>
                  <w:tcW w:w="2970" w:type="dxa"/>
                  <w:vAlign w:val="bottom"/>
                </w:tcPr>
                <w:p w14:paraId="669092DF" w14:textId="7E84BCD9" w:rsidR="00F7661A" w:rsidRPr="00E87F8D" w:rsidRDefault="005769FE" w:rsidP="005769FE">
                  <w:pPr>
                    <w:ind w:left="1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Social Security</w:t>
                  </w:r>
                  <w:r w:rsidR="003F1027" w:rsidRPr="00E87F8D">
                    <w:rPr>
                      <w:sz w:val="24"/>
                      <w:szCs w:val="24"/>
                    </w:rPr>
                    <w:t xml:space="preserve"> Number:</w:t>
                  </w:r>
                </w:p>
              </w:tc>
              <w:tc>
                <w:tcPr>
                  <w:tcW w:w="2700" w:type="dxa"/>
                  <w:tcBorders>
                    <w:bottom w:val="single" w:sz="4" w:space="0" w:color="auto"/>
                  </w:tcBorders>
                  <w:vAlign w:val="bottom"/>
                </w:tcPr>
                <w:p w14:paraId="535F7477" w14:textId="77777777" w:rsidR="00F7661A" w:rsidRPr="00E87F8D" w:rsidRDefault="00F7661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D9A0D26" w14:textId="77777777" w:rsidR="00F7661A" w:rsidRPr="00E87F8D" w:rsidRDefault="00F7661A">
            <w:pPr>
              <w:rPr>
                <w:sz w:val="24"/>
                <w:szCs w:val="24"/>
              </w:rPr>
            </w:pPr>
          </w:p>
          <w:tbl>
            <w:tblPr>
              <w:tblW w:w="189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2070"/>
              <w:gridCol w:w="270"/>
              <w:gridCol w:w="4140"/>
              <w:gridCol w:w="360"/>
              <w:gridCol w:w="2700"/>
              <w:gridCol w:w="2430"/>
              <w:gridCol w:w="270"/>
              <w:gridCol w:w="1260"/>
              <w:gridCol w:w="2700"/>
              <w:gridCol w:w="2700"/>
            </w:tblGrid>
            <w:tr w:rsidR="00F7661A" w:rsidRPr="00E87F8D" w14:paraId="7538FF99" w14:textId="77777777" w:rsidTr="0075090A">
              <w:trPr>
                <w:gridAfter w:val="7"/>
                <w:wAfter w:w="12420" w:type="dxa"/>
                <w:trHeight w:val="288"/>
              </w:trPr>
              <w:tc>
                <w:tcPr>
                  <w:tcW w:w="2070" w:type="dxa"/>
                  <w:vAlign w:val="bottom"/>
                </w:tcPr>
                <w:p w14:paraId="19F75BA6" w14:textId="77777777" w:rsidR="00F7661A" w:rsidRPr="00E87F8D" w:rsidRDefault="00E87F8D" w:rsidP="00C65934">
                  <w:pPr>
                    <w:ind w:right="-360"/>
                    <w:rPr>
                      <w:sz w:val="24"/>
                      <w:szCs w:val="24"/>
                    </w:rPr>
                  </w:pPr>
                  <w:r w:rsidRPr="00E87F8D">
                    <w:rPr>
                      <w:sz w:val="24"/>
                      <w:szCs w:val="24"/>
                    </w:rPr>
                    <w:t>Date of Birth</w:t>
                  </w:r>
                  <w:r w:rsidR="003F1027" w:rsidRPr="00E87F8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41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4183B80F" w14:textId="77777777" w:rsidR="00F7661A" w:rsidRPr="00E87F8D" w:rsidRDefault="00F7661A" w:rsidP="00BE794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65934" w:rsidRPr="00E87F8D" w14:paraId="6ABC78A4" w14:textId="77777777" w:rsidTr="0075090A">
              <w:trPr>
                <w:gridAfter w:val="4"/>
                <w:wAfter w:w="6930" w:type="dxa"/>
                <w:trHeight w:val="512"/>
              </w:trPr>
              <w:tc>
                <w:tcPr>
                  <w:tcW w:w="2070" w:type="dxa"/>
                  <w:vAlign w:val="bottom"/>
                </w:tcPr>
                <w:p w14:paraId="26B27CDB" w14:textId="77777777" w:rsidR="00C65934" w:rsidRPr="00E87F8D" w:rsidRDefault="00C65934" w:rsidP="00C65934">
                  <w:pPr>
                    <w:ind w:right="-360"/>
                    <w:rPr>
                      <w:sz w:val="24"/>
                      <w:szCs w:val="24"/>
                    </w:rPr>
                  </w:pPr>
                  <w:r w:rsidRPr="00E87F8D">
                    <w:rPr>
                      <w:sz w:val="24"/>
                      <w:szCs w:val="24"/>
                    </w:rPr>
                    <w:t>Email Address:</w:t>
                  </w:r>
                </w:p>
              </w:tc>
              <w:tc>
                <w:tcPr>
                  <w:tcW w:w="9900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286CA32B" w14:textId="77777777" w:rsidR="00C65934" w:rsidRPr="00E87F8D" w:rsidRDefault="00C6593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769FE" w:rsidRPr="00E87F8D" w14:paraId="10FCED58" w14:textId="5F7853E0" w:rsidTr="0075090A">
              <w:trPr>
                <w:gridAfter w:val="3"/>
                <w:wAfter w:w="6660" w:type="dxa"/>
                <w:trHeight w:val="512"/>
              </w:trPr>
              <w:tc>
                <w:tcPr>
                  <w:tcW w:w="2340" w:type="dxa"/>
                  <w:gridSpan w:val="2"/>
                  <w:vAlign w:val="bottom"/>
                </w:tcPr>
                <w:p w14:paraId="5B6D2B7B" w14:textId="77777777" w:rsidR="005769FE" w:rsidRPr="00E87F8D" w:rsidRDefault="005769FE" w:rsidP="005769FE">
                  <w:pPr>
                    <w:ind w:right="-360"/>
                    <w:rPr>
                      <w:sz w:val="24"/>
                      <w:szCs w:val="24"/>
                    </w:rPr>
                  </w:pPr>
                  <w:r w:rsidRPr="00E87F8D">
                    <w:rPr>
                      <w:sz w:val="24"/>
                      <w:szCs w:val="24"/>
                    </w:rPr>
                    <w:t>High School Attended:</w:t>
                  </w:r>
                </w:p>
              </w:tc>
              <w:tc>
                <w:tcPr>
                  <w:tcW w:w="450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0629E9D9" w14:textId="77777777" w:rsidR="005769FE" w:rsidRPr="00E87F8D" w:rsidRDefault="005769FE" w:rsidP="005769F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bottom w:val="single" w:sz="4" w:space="0" w:color="auto"/>
                  </w:tcBorders>
                  <w:vAlign w:val="bottom"/>
                </w:tcPr>
                <w:p w14:paraId="26369849" w14:textId="77777777" w:rsidR="005769FE" w:rsidRPr="00E87F8D" w:rsidRDefault="005769FE" w:rsidP="005769FE"/>
              </w:tc>
              <w:tc>
                <w:tcPr>
                  <w:tcW w:w="270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177CEF2E" w14:textId="77777777" w:rsidR="005769FE" w:rsidRPr="00E87F8D" w:rsidRDefault="005769FE" w:rsidP="005769FE"/>
              </w:tc>
            </w:tr>
            <w:tr w:rsidR="005769FE" w:rsidRPr="00E87F8D" w14:paraId="15EB518A" w14:textId="2EF07634" w:rsidTr="0075090A">
              <w:trPr>
                <w:trHeight w:val="872"/>
              </w:trPr>
              <w:tc>
                <w:tcPr>
                  <w:tcW w:w="2340" w:type="dxa"/>
                  <w:gridSpan w:val="2"/>
                  <w:vAlign w:val="bottom"/>
                </w:tcPr>
                <w:p w14:paraId="522A15B2" w14:textId="77777777" w:rsidR="005769FE" w:rsidRPr="00E87F8D" w:rsidRDefault="005769FE" w:rsidP="005769FE">
                  <w:pPr>
                    <w:ind w:right="-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Student Signature:</w:t>
                  </w:r>
                </w:p>
              </w:tc>
              <w:tc>
                <w:tcPr>
                  <w:tcW w:w="11160" w:type="dxa"/>
                  <w:gridSpan w:val="6"/>
                  <w:tcBorders>
                    <w:top w:val="single" w:sz="4" w:space="0" w:color="auto"/>
                  </w:tcBorders>
                </w:tcPr>
                <w:p w14:paraId="7FC4579C" w14:textId="77777777" w:rsidR="005769FE" w:rsidRPr="009F2923" w:rsidRDefault="005769FE" w:rsidP="005769FE">
                  <w:pPr>
                    <w:ind w:left="4770"/>
                    <w:rPr>
                      <w:i/>
                      <w:szCs w:val="24"/>
                    </w:rPr>
                  </w:pPr>
                  <w:r w:rsidRPr="009F2923">
                    <w:rPr>
                      <w:i/>
                      <w:szCs w:val="24"/>
                    </w:rPr>
                    <w:t>Last name on high school transcript</w:t>
                  </w:r>
                </w:p>
                <w:p w14:paraId="338F2781" w14:textId="494A4C8A" w:rsidR="00090F3F" w:rsidRPr="00E87F8D" w:rsidRDefault="00090F3F" w:rsidP="00090F3F">
                  <w:pPr>
                    <w:ind w:left="-24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</w:tcBorders>
                </w:tcPr>
                <w:p w14:paraId="59F36F19" w14:textId="7A17CC33" w:rsidR="005769FE" w:rsidRPr="00E87F8D" w:rsidRDefault="005769FE" w:rsidP="005769FE">
                  <w:r w:rsidRPr="00E87F8D">
                    <w:rPr>
                      <w:sz w:val="24"/>
                      <w:szCs w:val="24"/>
                    </w:rPr>
                    <w:t>First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</w:tcBorders>
                </w:tcPr>
                <w:p w14:paraId="6AF9F37D" w14:textId="7E01BB8E" w:rsidR="005769FE" w:rsidRPr="00E87F8D" w:rsidRDefault="005769FE" w:rsidP="005769FE">
                  <w:r w:rsidRPr="00E87F8D">
                    <w:rPr>
                      <w:sz w:val="24"/>
                      <w:szCs w:val="24"/>
                    </w:rPr>
                    <w:t>M.I.</w:t>
                  </w:r>
                  <w:r w:rsidRPr="00E87F8D">
                    <w:rPr>
                      <w:sz w:val="24"/>
                      <w:szCs w:val="24"/>
                    </w:rPr>
                    <w:tab/>
                    <w:t xml:space="preserve">          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</w:tr>
            <w:tr w:rsidR="005769FE" w:rsidRPr="00E87F8D" w14:paraId="19B87604" w14:textId="77777777" w:rsidTr="0075090A">
              <w:trPr>
                <w:gridAfter w:val="6"/>
                <w:wAfter w:w="12060" w:type="dxa"/>
              </w:trPr>
              <w:tc>
                <w:tcPr>
                  <w:tcW w:w="2340" w:type="dxa"/>
                  <w:gridSpan w:val="2"/>
                </w:tcPr>
                <w:p w14:paraId="7FA3CE28" w14:textId="77777777" w:rsidR="005769FE" w:rsidRPr="00E87F8D" w:rsidRDefault="005769FE" w:rsidP="005769F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gridSpan w:val="2"/>
                  <w:tcBorders>
                    <w:top w:val="single" w:sz="4" w:space="0" w:color="auto"/>
                  </w:tcBorders>
                </w:tcPr>
                <w:p w14:paraId="4A28C91F" w14:textId="77777777" w:rsidR="005769FE" w:rsidRPr="00E87F8D" w:rsidRDefault="005769FE" w:rsidP="005769F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494436E" w14:textId="77777777" w:rsidR="00F7661A" w:rsidRPr="00E87F8D" w:rsidRDefault="00F7661A">
            <w:pPr>
              <w:rPr>
                <w:sz w:val="24"/>
                <w:szCs w:val="24"/>
              </w:rPr>
            </w:pPr>
          </w:p>
        </w:tc>
      </w:tr>
      <w:tr w:rsidR="002523B1" w14:paraId="603DD17A" w14:textId="77777777">
        <w:tc>
          <w:tcPr>
            <w:tcW w:w="9350" w:type="dxa"/>
            <w:vAlign w:val="bottom"/>
          </w:tcPr>
          <w:p w14:paraId="4E6DCD62" w14:textId="3BA45939" w:rsidR="002523B1" w:rsidRDefault="002523B1" w:rsidP="002523B1">
            <w:pPr>
              <w:pStyle w:val="Explanation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 w:val="0"/>
                <w:sz w:val="22"/>
                <w:szCs w:val="22"/>
              </w:rPr>
              <w:instrText xml:space="preserve"> FORMCHECKBOX </w:instrText>
            </w:r>
            <w:r w:rsidR="00B67793">
              <w:rPr>
                <w:b/>
                <w:i w:val="0"/>
                <w:sz w:val="22"/>
                <w:szCs w:val="22"/>
              </w:rPr>
            </w:r>
            <w:r w:rsidR="00B67793">
              <w:rPr>
                <w:b/>
                <w:i w:val="0"/>
                <w:sz w:val="22"/>
                <w:szCs w:val="22"/>
              </w:rPr>
              <w:fldChar w:fldCharType="separate"/>
            </w:r>
            <w:r>
              <w:rPr>
                <w:b/>
                <w:i w:val="0"/>
                <w:sz w:val="22"/>
                <w:szCs w:val="22"/>
              </w:rPr>
              <w:fldChar w:fldCharType="end"/>
            </w:r>
            <w:r>
              <w:rPr>
                <w:b/>
                <w:i w:val="0"/>
                <w:sz w:val="22"/>
                <w:szCs w:val="22"/>
              </w:rPr>
              <w:t xml:space="preserve">  </w:t>
            </w:r>
            <w:r w:rsidRPr="0075090A">
              <w:rPr>
                <w:i w:val="0"/>
                <w:sz w:val="22"/>
                <w:szCs w:val="22"/>
              </w:rPr>
              <w:t>Submit</w:t>
            </w:r>
            <w:r w:rsidRPr="00244653">
              <w:rPr>
                <w:i w:val="0"/>
                <w:sz w:val="22"/>
                <w:szCs w:val="22"/>
              </w:rPr>
              <w:t xml:space="preserve"> a Pierce College </w:t>
            </w:r>
            <w:r w:rsidRPr="00244653">
              <w:rPr>
                <w:b/>
                <w:i w:val="0"/>
                <w:sz w:val="22"/>
                <w:szCs w:val="22"/>
              </w:rPr>
              <w:t xml:space="preserve">Admissions </w:t>
            </w:r>
            <w:r w:rsidR="009F2923">
              <w:rPr>
                <w:b/>
                <w:i w:val="0"/>
                <w:sz w:val="22"/>
                <w:szCs w:val="22"/>
              </w:rPr>
              <w:t>A</w:t>
            </w:r>
            <w:r w:rsidRPr="00244653">
              <w:rPr>
                <w:b/>
                <w:i w:val="0"/>
                <w:sz w:val="22"/>
                <w:szCs w:val="22"/>
              </w:rPr>
              <w:t>pplication</w:t>
            </w:r>
            <w:r>
              <w:rPr>
                <w:b/>
                <w:i w:val="0"/>
                <w:sz w:val="22"/>
                <w:szCs w:val="22"/>
              </w:rPr>
              <w:t xml:space="preserve"> </w:t>
            </w:r>
            <w:r w:rsidR="009F2923">
              <w:rPr>
                <w:b/>
                <w:i w:val="0"/>
                <w:sz w:val="22"/>
                <w:szCs w:val="22"/>
              </w:rPr>
              <w:t>(</w:t>
            </w:r>
            <w:hyperlink r:id="rId12" w:history="1">
              <w:r w:rsidR="009F2923" w:rsidRPr="00BE0AEA">
                <w:rPr>
                  <w:rStyle w:val="Hyperlink"/>
                  <w:b/>
                  <w:i w:val="0"/>
                  <w:sz w:val="22"/>
                  <w:szCs w:val="22"/>
                </w:rPr>
                <w:t>http://www.pierce.ctc.edu/apply-admission</w:t>
              </w:r>
            </w:hyperlink>
            <w:r w:rsidR="009F2923">
              <w:rPr>
                <w:b/>
                <w:i w:val="0"/>
                <w:sz w:val="22"/>
                <w:szCs w:val="22"/>
              </w:rPr>
              <w:t xml:space="preserve">) </w:t>
            </w:r>
          </w:p>
          <w:p w14:paraId="656D0C08" w14:textId="0B126FC4" w:rsidR="002523B1" w:rsidRPr="00244653" w:rsidRDefault="002523B1" w:rsidP="002523B1">
            <w:pPr>
              <w:pStyle w:val="Explanation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22"/>
                <w:szCs w:val="22"/>
              </w:rPr>
              <w:instrText xml:space="preserve"> FORMCHECKBOX </w:instrText>
            </w:r>
            <w:r w:rsidR="00B67793">
              <w:rPr>
                <w:i w:val="0"/>
                <w:sz w:val="22"/>
                <w:szCs w:val="22"/>
              </w:rPr>
            </w:r>
            <w:r w:rsidR="00B67793">
              <w:rPr>
                <w:i w:val="0"/>
                <w:sz w:val="22"/>
                <w:szCs w:val="22"/>
              </w:rPr>
              <w:fldChar w:fldCharType="separate"/>
            </w:r>
            <w:r>
              <w:rPr>
                <w:i w:val="0"/>
                <w:sz w:val="22"/>
                <w:szCs w:val="22"/>
              </w:rPr>
              <w:fldChar w:fldCharType="end"/>
            </w:r>
            <w:r>
              <w:rPr>
                <w:i w:val="0"/>
                <w:sz w:val="22"/>
                <w:szCs w:val="22"/>
              </w:rPr>
              <w:t xml:space="preserve">  Submit an </w:t>
            </w:r>
            <w:r w:rsidRPr="00090F3F">
              <w:rPr>
                <w:b/>
                <w:i w:val="0"/>
                <w:sz w:val="22"/>
                <w:szCs w:val="22"/>
              </w:rPr>
              <w:t>official high school transcript</w:t>
            </w:r>
          </w:p>
          <w:p w14:paraId="4E424AD6" w14:textId="77777777" w:rsidR="002523B1" w:rsidRPr="00E87F8D" w:rsidRDefault="002523B1">
            <w:pPr>
              <w:rPr>
                <w:sz w:val="24"/>
                <w:szCs w:val="24"/>
              </w:rPr>
            </w:pPr>
          </w:p>
        </w:tc>
      </w:tr>
      <w:tr w:rsidR="00F7661A" w14:paraId="7F40748D" w14:textId="77777777">
        <w:tc>
          <w:tcPr>
            <w:tcW w:w="9350" w:type="dxa"/>
            <w:shd w:val="clear" w:color="auto" w:fill="000000" w:themeFill="text1"/>
          </w:tcPr>
          <w:p w14:paraId="2B5F39FD" w14:textId="576D16DA" w:rsidR="00F7661A" w:rsidRPr="00EB1064" w:rsidRDefault="009F2923">
            <w:pPr>
              <w:pStyle w:val="Heading3"/>
            </w:pPr>
            <w:r>
              <w:t>CTE</w:t>
            </w:r>
            <w:r w:rsidR="0075090A">
              <w:t xml:space="preserve"> Transcription</w:t>
            </w:r>
            <w:r w:rsidR="003F1027" w:rsidRPr="00EB1064">
              <w:t xml:space="preserve"> Information</w:t>
            </w:r>
          </w:p>
        </w:tc>
      </w:tr>
      <w:tr w:rsidR="00F7661A" w:rsidRPr="00244653" w14:paraId="1897A7BF" w14:textId="77777777">
        <w:tc>
          <w:tcPr>
            <w:tcW w:w="9350" w:type="dxa"/>
          </w:tcPr>
          <w:p w14:paraId="1071F1E6" w14:textId="77777777" w:rsidR="00EB1064" w:rsidRPr="008E35EF" w:rsidRDefault="00EB1064" w:rsidP="008E35EF">
            <w:pPr>
              <w:pStyle w:val="Explanation"/>
              <w:ind w:firstLine="720"/>
              <w:rPr>
                <w:i w:val="0"/>
                <w:sz w:val="12"/>
                <w:szCs w:val="12"/>
              </w:rPr>
            </w:pPr>
          </w:p>
          <w:p w14:paraId="7E59CBBC" w14:textId="18E26833" w:rsidR="00F7661A" w:rsidRPr="00244653" w:rsidRDefault="00CD79EB">
            <w:pPr>
              <w:pStyle w:val="Explanation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Pierce College must have an articulation agreement with the high school for the i</w:t>
            </w:r>
            <w:r w:rsidR="00244653">
              <w:rPr>
                <w:i w:val="0"/>
                <w:sz w:val="22"/>
                <w:szCs w:val="22"/>
              </w:rPr>
              <w:t xml:space="preserve">ndividual </w:t>
            </w:r>
            <w:r>
              <w:rPr>
                <w:i w:val="0"/>
                <w:sz w:val="22"/>
                <w:szCs w:val="22"/>
              </w:rPr>
              <w:t>Tech Prep class</w:t>
            </w:r>
            <w:r w:rsidR="00E87F8D" w:rsidRPr="00244653">
              <w:rPr>
                <w:i w:val="0"/>
                <w:sz w:val="22"/>
                <w:szCs w:val="22"/>
              </w:rPr>
              <w:t xml:space="preserve">.  </w:t>
            </w:r>
            <w:r w:rsidR="00A444E2" w:rsidRPr="00244653">
              <w:rPr>
                <w:i w:val="0"/>
                <w:sz w:val="22"/>
                <w:szCs w:val="22"/>
              </w:rPr>
              <w:t xml:space="preserve">Submitting this request authorizes </w:t>
            </w:r>
            <w:r w:rsidR="00E87F8D" w:rsidRPr="00244653">
              <w:rPr>
                <w:i w:val="0"/>
                <w:sz w:val="22"/>
                <w:szCs w:val="22"/>
              </w:rPr>
              <w:t xml:space="preserve">Pierce College </w:t>
            </w:r>
            <w:r w:rsidR="00A444E2" w:rsidRPr="00244653">
              <w:rPr>
                <w:i w:val="0"/>
                <w:sz w:val="22"/>
                <w:szCs w:val="22"/>
              </w:rPr>
              <w:t>to</w:t>
            </w:r>
            <w:r w:rsidR="00E87F8D" w:rsidRPr="00244653">
              <w:rPr>
                <w:i w:val="0"/>
                <w:sz w:val="22"/>
                <w:szCs w:val="22"/>
              </w:rPr>
              <w:t xml:space="preserve"> </w:t>
            </w:r>
            <w:r w:rsidR="005769FE">
              <w:rPr>
                <w:i w:val="0"/>
                <w:sz w:val="22"/>
                <w:szCs w:val="22"/>
              </w:rPr>
              <w:t>transcribe</w:t>
            </w:r>
            <w:r w:rsidR="00E87F8D" w:rsidRPr="00244653">
              <w:rPr>
                <w:i w:val="0"/>
                <w:sz w:val="22"/>
                <w:szCs w:val="22"/>
              </w:rPr>
              <w:t xml:space="preserve"> all Tech Prep c</w:t>
            </w:r>
            <w:r>
              <w:rPr>
                <w:i w:val="0"/>
                <w:sz w:val="22"/>
                <w:szCs w:val="22"/>
              </w:rPr>
              <w:t>lass</w:t>
            </w:r>
            <w:r w:rsidR="00E87F8D" w:rsidRPr="00244653">
              <w:rPr>
                <w:i w:val="0"/>
                <w:sz w:val="22"/>
                <w:szCs w:val="22"/>
              </w:rPr>
              <w:t xml:space="preserve">es </w:t>
            </w:r>
            <w:r w:rsidR="005769FE">
              <w:rPr>
                <w:i w:val="0"/>
                <w:sz w:val="22"/>
                <w:szCs w:val="22"/>
              </w:rPr>
              <w:t>that you are</w:t>
            </w:r>
            <w:r w:rsidR="00E87F8D" w:rsidRPr="00244653">
              <w:rPr>
                <w:i w:val="0"/>
                <w:sz w:val="22"/>
                <w:szCs w:val="22"/>
              </w:rPr>
              <w:t xml:space="preserve"> eligible for at Pierce College.</w:t>
            </w:r>
            <w:r w:rsidR="00EB1064" w:rsidRPr="00244653">
              <w:rPr>
                <w:i w:val="0"/>
                <w:sz w:val="22"/>
                <w:szCs w:val="22"/>
              </w:rPr>
              <w:t xml:space="preserve">  </w:t>
            </w:r>
            <w:r w:rsidR="00E87F8D" w:rsidRPr="00244653">
              <w:rPr>
                <w:i w:val="0"/>
                <w:sz w:val="22"/>
                <w:szCs w:val="22"/>
              </w:rPr>
              <w:t xml:space="preserve">If </w:t>
            </w:r>
            <w:r w:rsidR="005769FE">
              <w:rPr>
                <w:i w:val="0"/>
                <w:sz w:val="22"/>
                <w:szCs w:val="22"/>
              </w:rPr>
              <w:t>you</w:t>
            </w:r>
            <w:r w:rsidR="00E87F8D" w:rsidRPr="00244653">
              <w:rPr>
                <w:i w:val="0"/>
                <w:sz w:val="22"/>
                <w:szCs w:val="22"/>
              </w:rPr>
              <w:t xml:space="preserve"> earned</w:t>
            </w:r>
            <w:r>
              <w:rPr>
                <w:i w:val="0"/>
                <w:sz w:val="22"/>
                <w:szCs w:val="22"/>
              </w:rPr>
              <w:t xml:space="preserve"> credit for Tech Prep classes through an articulation agreement at another college</w:t>
            </w:r>
            <w:r w:rsidR="00E87F8D" w:rsidRPr="00244653">
              <w:rPr>
                <w:i w:val="0"/>
                <w:sz w:val="22"/>
                <w:szCs w:val="22"/>
              </w:rPr>
              <w:t xml:space="preserve">, </w:t>
            </w:r>
            <w:r w:rsidR="005769FE">
              <w:rPr>
                <w:i w:val="0"/>
                <w:sz w:val="22"/>
                <w:szCs w:val="22"/>
              </w:rPr>
              <w:t>you must</w:t>
            </w:r>
            <w:r w:rsidR="00E87F8D" w:rsidRPr="00244653">
              <w:rPr>
                <w:i w:val="0"/>
                <w:sz w:val="22"/>
                <w:szCs w:val="22"/>
              </w:rPr>
              <w:t xml:space="preserve"> contact those other colleges to have those Tech Prep classes </w:t>
            </w:r>
            <w:r w:rsidR="005769FE">
              <w:rPr>
                <w:i w:val="0"/>
                <w:sz w:val="22"/>
                <w:szCs w:val="22"/>
              </w:rPr>
              <w:t>transcribed</w:t>
            </w:r>
            <w:r w:rsidR="00E87F8D" w:rsidRPr="00244653">
              <w:rPr>
                <w:i w:val="0"/>
                <w:sz w:val="22"/>
                <w:szCs w:val="22"/>
              </w:rPr>
              <w:t xml:space="preserve"> by the appropriate college.</w:t>
            </w:r>
          </w:p>
          <w:p w14:paraId="55E9DA90" w14:textId="77777777" w:rsidR="00E87F8D" w:rsidRPr="008E35EF" w:rsidRDefault="00E87F8D" w:rsidP="008E35EF">
            <w:pPr>
              <w:ind w:firstLine="720"/>
              <w:rPr>
                <w:sz w:val="12"/>
                <w:szCs w:val="12"/>
              </w:rPr>
            </w:pPr>
          </w:p>
          <w:p w14:paraId="0772BC7A" w14:textId="49066EBD" w:rsidR="00E87F8D" w:rsidRPr="00244653" w:rsidRDefault="00E87F8D" w:rsidP="009F2923">
            <w:pPr>
              <w:jc w:val="center"/>
              <w:rPr>
                <w:sz w:val="22"/>
                <w:szCs w:val="22"/>
              </w:rPr>
            </w:pPr>
            <w:r w:rsidRPr="00244653">
              <w:rPr>
                <w:sz w:val="22"/>
                <w:szCs w:val="22"/>
              </w:rPr>
              <w:t xml:space="preserve">The </w:t>
            </w:r>
            <w:r w:rsidRPr="00244653">
              <w:rPr>
                <w:b/>
                <w:sz w:val="22"/>
                <w:szCs w:val="22"/>
              </w:rPr>
              <w:t>minimum grade required</w:t>
            </w:r>
            <w:r w:rsidRPr="00244653">
              <w:rPr>
                <w:sz w:val="22"/>
                <w:szCs w:val="22"/>
              </w:rPr>
              <w:t xml:space="preserve"> to earn Tech Prep credit is a </w:t>
            </w:r>
            <w:r w:rsidRPr="00244653">
              <w:rPr>
                <w:b/>
                <w:sz w:val="22"/>
                <w:szCs w:val="22"/>
              </w:rPr>
              <w:t>“</w:t>
            </w:r>
            <w:r w:rsidR="009F2923">
              <w:rPr>
                <w:b/>
                <w:sz w:val="22"/>
                <w:szCs w:val="22"/>
              </w:rPr>
              <w:t>C</w:t>
            </w:r>
            <w:r w:rsidRPr="00244653">
              <w:rPr>
                <w:b/>
                <w:sz w:val="22"/>
                <w:szCs w:val="22"/>
              </w:rPr>
              <w:t>” or better</w:t>
            </w:r>
            <w:r w:rsidRPr="00244653">
              <w:rPr>
                <w:sz w:val="22"/>
                <w:szCs w:val="22"/>
              </w:rPr>
              <w:t>.</w:t>
            </w:r>
          </w:p>
          <w:p w14:paraId="5D36C104" w14:textId="533045E3" w:rsidR="003F1027" w:rsidRPr="009F2923" w:rsidRDefault="003F1027" w:rsidP="009F2923">
            <w:pPr>
              <w:rPr>
                <w:sz w:val="22"/>
                <w:szCs w:val="22"/>
              </w:rPr>
            </w:pPr>
          </w:p>
        </w:tc>
      </w:tr>
      <w:tr w:rsidR="0075090A" w:rsidRPr="00244653" w14:paraId="053C2DA5" w14:textId="77777777">
        <w:tc>
          <w:tcPr>
            <w:tcW w:w="9350" w:type="dxa"/>
          </w:tcPr>
          <w:p w14:paraId="3BFA1D20" w14:textId="77777777" w:rsidR="0075090A" w:rsidRDefault="0075090A">
            <w:pPr>
              <w:pStyle w:val="Explanation"/>
              <w:rPr>
                <w:b/>
                <w:i w:val="0"/>
                <w:sz w:val="22"/>
                <w:szCs w:val="22"/>
              </w:rPr>
            </w:pPr>
          </w:p>
        </w:tc>
      </w:tr>
    </w:tbl>
    <w:p w14:paraId="302F442C" w14:textId="59798769" w:rsidR="00F7661A" w:rsidRPr="002C140A" w:rsidRDefault="008E35EF" w:rsidP="009F2923">
      <w:pPr>
        <w:tabs>
          <w:tab w:val="left" w:pos="3360"/>
        </w:tabs>
        <w:jc w:val="center"/>
        <w:rPr>
          <w:sz w:val="22"/>
          <w:szCs w:val="22"/>
        </w:rPr>
      </w:pPr>
      <w:r w:rsidRPr="008E35EF">
        <w:rPr>
          <w:b/>
          <w:sz w:val="22"/>
          <w:szCs w:val="22"/>
        </w:rPr>
        <w:t>Additional Information on Tech Prep</w:t>
      </w:r>
      <w:r>
        <w:rPr>
          <w:sz w:val="22"/>
          <w:szCs w:val="22"/>
        </w:rPr>
        <w:t xml:space="preserve">: </w:t>
      </w:r>
      <w:hyperlink r:id="rId13" w:history="1">
        <w:r w:rsidRPr="00A9568B">
          <w:rPr>
            <w:rStyle w:val="Hyperlink"/>
            <w:sz w:val="22"/>
            <w:szCs w:val="22"/>
          </w:rPr>
          <w:t>http://www.pc3connect.org/dualcredit/questions.html</w:t>
        </w:r>
      </w:hyperlink>
    </w:p>
    <w:sectPr w:rsidR="00F7661A" w:rsidRPr="002C140A" w:rsidSect="00EB1064">
      <w:footerReference w:type="default" r:id="rId14"/>
      <w:head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A51D7" w14:textId="77777777" w:rsidR="00B67793" w:rsidRDefault="00B67793">
      <w:pPr>
        <w:spacing w:line="240" w:lineRule="auto"/>
      </w:pPr>
      <w:r>
        <w:separator/>
      </w:r>
    </w:p>
  </w:endnote>
  <w:endnote w:type="continuationSeparator" w:id="0">
    <w:p w14:paraId="020654C1" w14:textId="77777777" w:rsidR="00B67793" w:rsidRDefault="00B677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DC3D6F" w14:textId="76E2755B" w:rsidR="00F7661A" w:rsidRDefault="003F1027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9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ED3A4" w14:textId="77777777" w:rsidR="00B67793" w:rsidRDefault="00B67793">
      <w:pPr>
        <w:spacing w:line="240" w:lineRule="auto"/>
      </w:pPr>
      <w:r>
        <w:separator/>
      </w:r>
    </w:p>
  </w:footnote>
  <w:footnote w:type="continuationSeparator" w:id="0">
    <w:p w14:paraId="46783531" w14:textId="77777777" w:rsidR="00B67793" w:rsidRDefault="00B677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226CF" w14:textId="77777777" w:rsidR="009F2923" w:rsidRDefault="009F2923" w:rsidP="009F2923">
    <w:pPr>
      <w:pStyle w:val="Header"/>
      <w:tabs>
        <w:tab w:val="left" w:pos="91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43B41"/>
    <w:multiLevelType w:val="hybridMultilevel"/>
    <w:tmpl w:val="C9B6E3A8"/>
    <w:lvl w:ilvl="0" w:tplc="0422087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31869"/>
    <w:multiLevelType w:val="hybridMultilevel"/>
    <w:tmpl w:val="598A6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34"/>
    <w:rsid w:val="00090F3F"/>
    <w:rsid w:val="00244653"/>
    <w:rsid w:val="002523B1"/>
    <w:rsid w:val="0025260B"/>
    <w:rsid w:val="002C140A"/>
    <w:rsid w:val="002E1B17"/>
    <w:rsid w:val="002F0640"/>
    <w:rsid w:val="003F1027"/>
    <w:rsid w:val="005769FE"/>
    <w:rsid w:val="00617E39"/>
    <w:rsid w:val="0075090A"/>
    <w:rsid w:val="0080058A"/>
    <w:rsid w:val="008E35EF"/>
    <w:rsid w:val="0097317F"/>
    <w:rsid w:val="00985A7C"/>
    <w:rsid w:val="009F2923"/>
    <w:rsid w:val="00A444E2"/>
    <w:rsid w:val="00A9568B"/>
    <w:rsid w:val="00AF66BF"/>
    <w:rsid w:val="00B67793"/>
    <w:rsid w:val="00BE7940"/>
    <w:rsid w:val="00C65934"/>
    <w:rsid w:val="00CD79EB"/>
    <w:rsid w:val="00D21014"/>
    <w:rsid w:val="00E87F8D"/>
    <w:rsid w:val="00EB1064"/>
    <w:rsid w:val="00F7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732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4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4E2"/>
    <w:rPr>
      <w:rFonts w:ascii="Segoe UI" w:hAnsi="Segoe UI" w:cs="Segoe UI"/>
      <w:spacing w:val="4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35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35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5EF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35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5EF"/>
    <w:rPr>
      <w:spacing w:val="4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56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50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c3connect.org/dualcredit/question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ierce.ctc.edu/apply-admissi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o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FD9E08-7950-4F1E-9E04-5FB422C2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supplement.dotx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2019-09-04T21:49:00Z</dcterms:created>
  <dcterms:modified xsi:type="dcterms:W3CDTF">2019-09-09T18:47:00Z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